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4B" w:rsidRDefault="0026697B" w:rsidP="004A70B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</w:t>
      </w:r>
      <w:r w:rsidR="009032A5">
        <w:rPr>
          <w:rFonts w:hint="eastAsia"/>
        </w:rPr>
        <w:t>－</w:t>
      </w:r>
      <w:r w:rsidR="00B974A4">
        <w:rPr>
          <w:rFonts w:hint="eastAsia"/>
        </w:rPr>
        <w:t>２９</w:t>
      </w:r>
      <w:r w:rsidR="004A70BE">
        <w:rPr>
          <w:rFonts w:hint="eastAsia"/>
        </w:rPr>
        <w:t xml:space="preserve">　　　　</w:t>
      </w:r>
      <w:r w:rsidR="00342AD4">
        <w:rPr>
          <w:rFonts w:hint="eastAsia"/>
        </w:rPr>
        <w:t xml:space="preserve">　　</w:t>
      </w:r>
      <w:bookmarkStart w:id="0" w:name="_GoBack"/>
      <w:bookmarkEnd w:id="0"/>
      <w:r w:rsidR="004A70BE">
        <w:rPr>
          <w:rFonts w:hint="eastAsia"/>
        </w:rPr>
        <w:t xml:space="preserve">　</w:t>
      </w:r>
      <w:r w:rsidR="004A70BE" w:rsidRPr="004A70BE">
        <w:drawing>
          <wp:inline distT="0" distB="0" distL="0" distR="0" wp14:anchorId="45DA02FE" wp14:editId="57B1AA8D">
            <wp:extent cx="4591050" cy="12273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620" cy="12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7B" w:rsidRPr="00DF3EB8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  <w:rPr>
          <w:sz w:val="28"/>
          <w:szCs w:val="28"/>
        </w:rPr>
      </w:pPr>
      <w:r w:rsidRPr="00DF3EB8">
        <w:rPr>
          <w:rFonts w:hint="eastAsia"/>
          <w:sz w:val="28"/>
          <w:szCs w:val="28"/>
        </w:rPr>
        <w:t>出来形検査要求書(第　回)</w:t>
      </w:r>
    </w:p>
    <w:p w:rsidR="00480AE8" w:rsidRPr="004A70BE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6697B" w:rsidRDefault="004A70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飯塚市企業管理者</w:t>
      </w:r>
      <w:r w:rsidR="0026697B">
        <w:rPr>
          <w:rFonts w:hint="eastAsia"/>
        </w:rPr>
        <w:t xml:space="preserve">　</w:t>
      </w:r>
      <w:r w:rsidR="00873AB8">
        <w:rPr>
          <w:rFonts w:hint="eastAsia"/>
        </w:rPr>
        <w:t xml:space="preserve">　</w:t>
      </w:r>
      <w:r w:rsidR="00904DE5">
        <w:rPr>
          <w:rFonts w:hint="eastAsia"/>
        </w:rPr>
        <w:t>様</w:t>
      </w:r>
    </w:p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4545"/>
        <w:gridCol w:w="315"/>
        <w:gridCol w:w="3360"/>
      </w:tblGrid>
      <w:tr w:rsidR="0026697B" w:rsidTr="00480AE8">
        <w:trPr>
          <w:trHeight w:val="654"/>
        </w:trPr>
        <w:tc>
          <w:tcPr>
            <w:tcW w:w="98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6697B" w:rsidTr="00480AE8">
        <w:trPr>
          <w:trHeight w:val="648"/>
        </w:trPr>
        <w:tc>
          <w:tcPr>
            <w:tcW w:w="6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  <w:r w:rsidR="00A72766">
              <w:rPr>
                <w:rFonts w:hint="eastAsia"/>
              </w:rPr>
              <w:t xml:space="preserve">受注者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</w:t>
            </w: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26697B" w:rsidTr="0029556B">
        <w:trPr>
          <w:trHeight w:val="900"/>
        </w:trPr>
        <w:tc>
          <w:tcPr>
            <w:tcW w:w="98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97B" w:rsidRDefault="0026697B" w:rsidP="002955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</w:t>
            </w:r>
            <w:r w:rsidR="00F83C6B">
              <w:rPr>
                <w:rFonts w:hint="eastAsia"/>
              </w:rPr>
              <w:t>会社名</w:t>
            </w:r>
          </w:p>
          <w:p w:rsidR="0026697B" w:rsidRDefault="0026697B" w:rsidP="0029556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　　　　　　　　　　　　印</w:t>
            </w:r>
          </w:p>
        </w:tc>
      </w:tr>
      <w:tr w:rsidR="0026697B" w:rsidTr="00480AE8">
        <w:trPr>
          <w:trHeight w:val="613"/>
        </w:trPr>
        <w:tc>
          <w:tcPr>
            <w:tcW w:w="16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97B" w:rsidRDefault="0026697B" w:rsidP="00DA4EE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/>
            </w:pPr>
            <w:r>
              <w:rPr>
                <w:rFonts w:hint="eastAsia"/>
              </w:rPr>
              <w:t>工</w:t>
            </w:r>
            <w:r w:rsidR="00EC66B5">
              <w:rPr>
                <w:rFonts w:hint="eastAsia"/>
              </w:rPr>
              <w:t xml:space="preserve"> </w:t>
            </w:r>
            <w:r w:rsidR="00DA4E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DA4EEB">
              <w:rPr>
                <w:rFonts w:hint="eastAsia"/>
              </w:rPr>
              <w:t xml:space="preserve">　名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97B" w:rsidRDefault="00DA4EEB" w:rsidP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26697B" w:rsidTr="00480AE8">
        <w:trPr>
          <w:trHeight w:val="1656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工事</w:t>
            </w:r>
            <w:r w:rsidR="00DA4EEB">
              <w:rPr>
                <w:rFonts w:hint="eastAsia"/>
              </w:rPr>
              <w:t>場所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請負</w:t>
            </w:r>
            <w:r w:rsidR="00DA4EEB">
              <w:rPr>
                <w:rFonts w:hint="eastAsia"/>
              </w:rPr>
              <w:t>代</w:t>
            </w:r>
            <w:r>
              <w:rPr>
                <w:rFonts w:hint="eastAsia"/>
              </w:rPr>
              <w:t>金額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工期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>
              <w:rPr>
                <w:rFonts w:hint="eastAsia"/>
              </w:rPr>
              <w:t>出来高期日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AE8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</w:p>
          <w:p w:rsidR="0026697B" w:rsidRPr="00DA4EEB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26697B" w:rsidRPr="00DA4EEB">
              <w:rPr>
                <w:rFonts w:hint="eastAsia"/>
              </w:rPr>
              <w:t xml:space="preserve">　　　　　</w:t>
            </w:r>
            <w:r w:rsidR="00DA4EEB">
              <w:rPr>
                <w:rFonts w:hint="eastAsia"/>
              </w:rPr>
              <w:t>市</w:t>
            </w:r>
            <w:r w:rsidR="0026697B" w:rsidRPr="00DA4EEB">
              <w:rPr>
                <w:rFonts w:hint="eastAsia"/>
              </w:rPr>
              <w:t xml:space="preserve">　　　　　　　</w:t>
            </w:r>
            <w:r w:rsidR="00DA4EEB">
              <w:rPr>
                <w:rFonts w:hint="eastAsia"/>
              </w:rPr>
              <w:t>地内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rPr>
                <w:u w:val="dash"/>
              </w:rPr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rPr>
                <w:u w:val="dash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￥　　　　　　　　　　　　　　　　　　</w:t>
            </w:r>
          </w:p>
          <w:p w:rsidR="00480AE8" w:rsidRDefault="00480A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rPr>
                <w:u w:val="dash"/>
              </w:rPr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　月　　　日から　　　年　　月　　　日まで</w:t>
            </w:r>
          </w:p>
          <w:p w:rsidR="00723BF4" w:rsidRDefault="00723BF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　月　　　日現在高</w:t>
            </w:r>
          </w:p>
        </w:tc>
      </w:tr>
    </w:tbl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480AE8" w:rsidRDefault="00480AE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26697B">
        <w:trPr>
          <w:trHeight w:val="1286"/>
        </w:trPr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出来高請負額　　　　　￥　　　　　　　　　　　　　　　　　　　　　　(出来高率　　　　％)</w:t>
            </w: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26697B" w:rsidRDefault="0026697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</w:pPr>
            <w:r>
              <w:rPr>
                <w:rFonts w:hint="eastAsia"/>
              </w:rPr>
              <w:t>監督員職氏名</w:t>
            </w:r>
            <w:r w:rsidR="00DA4E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印</w:t>
            </w:r>
          </w:p>
        </w:tc>
      </w:tr>
    </w:tbl>
    <w:p w:rsidR="0026697B" w:rsidRDefault="0003064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182880</wp:posOffset>
            </wp:positionV>
            <wp:extent cx="1195705" cy="13436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343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97B" w:rsidRDefault="0026697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26697B" w:rsidSect="00B2444B">
      <w:pgSz w:w="11906" w:h="16838" w:code="9"/>
      <w:pgMar w:top="1588" w:right="1021" w:bottom="1588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80" w:rsidRDefault="00680180">
      <w:r>
        <w:separator/>
      </w:r>
    </w:p>
  </w:endnote>
  <w:endnote w:type="continuationSeparator" w:id="0">
    <w:p w:rsidR="00680180" w:rsidRDefault="0068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80" w:rsidRDefault="00680180">
      <w:r>
        <w:separator/>
      </w:r>
    </w:p>
  </w:footnote>
  <w:footnote w:type="continuationSeparator" w:id="0">
    <w:p w:rsidR="00680180" w:rsidRDefault="0068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F7"/>
    <w:rsid w:val="00030644"/>
    <w:rsid w:val="00140DF7"/>
    <w:rsid w:val="001D0C6E"/>
    <w:rsid w:val="001D368B"/>
    <w:rsid w:val="0026697B"/>
    <w:rsid w:val="0029556B"/>
    <w:rsid w:val="003205DB"/>
    <w:rsid w:val="003356B9"/>
    <w:rsid w:val="00342AD4"/>
    <w:rsid w:val="00390A0A"/>
    <w:rsid w:val="00480AE8"/>
    <w:rsid w:val="00487E5D"/>
    <w:rsid w:val="004A5AE7"/>
    <w:rsid w:val="004A70BE"/>
    <w:rsid w:val="00592EF2"/>
    <w:rsid w:val="00680180"/>
    <w:rsid w:val="00723BF4"/>
    <w:rsid w:val="00754CF6"/>
    <w:rsid w:val="007A2570"/>
    <w:rsid w:val="00873AB8"/>
    <w:rsid w:val="009032A5"/>
    <w:rsid w:val="00904DE5"/>
    <w:rsid w:val="00946318"/>
    <w:rsid w:val="00A12DFA"/>
    <w:rsid w:val="00A16F92"/>
    <w:rsid w:val="00A72766"/>
    <w:rsid w:val="00AD75BC"/>
    <w:rsid w:val="00B2444B"/>
    <w:rsid w:val="00B26F89"/>
    <w:rsid w:val="00B974A4"/>
    <w:rsid w:val="00BC6A59"/>
    <w:rsid w:val="00BF79E8"/>
    <w:rsid w:val="00C1125F"/>
    <w:rsid w:val="00C25DC4"/>
    <w:rsid w:val="00D666BF"/>
    <w:rsid w:val="00DA4EEB"/>
    <w:rsid w:val="00DD5DDE"/>
    <w:rsid w:val="00DE5B51"/>
    <w:rsid w:val="00DF3EB8"/>
    <w:rsid w:val="00DF69D9"/>
    <w:rsid w:val="00EC66B5"/>
    <w:rsid w:val="00F8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5B46F96"/>
  <w15:chartTrackingRefBased/>
  <w15:docId w15:val="{C5A1D21F-027E-48B5-A7DE-4B8C89C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7">
    <w:name w:val="Body Text"/>
    <w:basedOn w:val="a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link w:val="ab"/>
    <w:rsid w:val="00B9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9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861;&#35215;&#34920;&#3206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法規表組</Template>
  <TotalTime>4</TotalTime>
  <Pages>1</Pages>
  <Words>100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様式第13号(第13条関係)</vt:lpstr>
      <vt:lpstr>様式第13号(第13条関係)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dc:description/>
  <cp:lastModifiedBy>Administrator</cp:lastModifiedBy>
  <cp:revision>7</cp:revision>
  <cp:lastPrinted>2022-01-06T01:11:00Z</cp:lastPrinted>
  <dcterms:created xsi:type="dcterms:W3CDTF">2021-12-03T04:45:00Z</dcterms:created>
  <dcterms:modified xsi:type="dcterms:W3CDTF">2022-03-02T07:24:00Z</dcterms:modified>
</cp:coreProperties>
</file>