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661"/>
        <w:gridCol w:w="324"/>
        <w:gridCol w:w="567"/>
        <w:gridCol w:w="567"/>
        <w:gridCol w:w="2551"/>
        <w:gridCol w:w="284"/>
        <w:gridCol w:w="2268"/>
      </w:tblGrid>
      <w:tr w:rsidR="00F7250F" w:rsidRPr="00DE7C10" w:rsidTr="007518E5">
        <w:trPr>
          <w:trHeight w:val="678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250F" w:rsidRPr="00DE7C10" w:rsidRDefault="00F7250F" w:rsidP="00F7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DE7C10">
              <w:rPr>
                <w:rFonts w:ascii="ＭＳ 明朝" w:hAnsi="ＭＳ 明朝" w:hint="eastAsia"/>
                <w:spacing w:val="-20"/>
                <w:sz w:val="18"/>
                <w:szCs w:val="18"/>
              </w:rPr>
              <w:t>(あて先)</w:t>
            </w:r>
            <w:r w:rsidRPr="00DE7C10">
              <w:rPr>
                <w:rFonts w:ascii="ＭＳ 明朝" w:hAnsi="ＭＳ 明朝" w:hint="eastAsia"/>
                <w:sz w:val="18"/>
                <w:szCs w:val="18"/>
              </w:rPr>
              <w:t>飯塚市長</w:t>
            </w:r>
          </w:p>
          <w:p w:rsidR="00F7250F" w:rsidRPr="00DE7C10" w:rsidRDefault="00F7250F" w:rsidP="00F7250F">
            <w:pPr>
              <w:wordWrap w:val="0"/>
              <w:snapToGrid w:val="0"/>
              <w:ind w:rightChars="-8" w:right="-18"/>
              <w:jc w:val="right"/>
              <w:rPr>
                <w:rFonts w:ascii="ＭＳ 明朝" w:hAnsi="ＭＳ 明朝"/>
                <w:spacing w:val="-10"/>
                <w:sz w:val="17"/>
                <w:szCs w:val="17"/>
              </w:rPr>
            </w:pPr>
          </w:p>
        </w:tc>
        <w:tc>
          <w:tcPr>
            <w:tcW w:w="656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250F" w:rsidRPr="00DE7C10" w:rsidRDefault="00F7250F" w:rsidP="002A302E">
            <w:pPr>
              <w:wordWrap w:val="0"/>
              <w:snapToGrid w:val="0"/>
              <w:ind w:rightChars="-8" w:right="-18"/>
              <w:jc w:val="right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DE7C10">
              <w:rPr>
                <w:rFonts w:ascii="ＭＳ 明朝" w:hAnsi="ＭＳ 明朝" w:hint="eastAsia"/>
                <w:b/>
                <w:sz w:val="32"/>
                <w:szCs w:val="32"/>
              </w:rPr>
              <w:t>申</w:t>
            </w:r>
            <w:r w:rsidR="002A302E" w:rsidRPr="00DE7C10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DE7C10">
              <w:rPr>
                <w:rFonts w:ascii="ＭＳ 明朝" w:hAnsi="ＭＳ 明朝" w:hint="eastAsia"/>
                <w:b/>
                <w:sz w:val="32"/>
                <w:szCs w:val="32"/>
              </w:rPr>
              <w:t>出</w:t>
            </w:r>
            <w:r w:rsidR="002A302E" w:rsidRPr="00DE7C10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DE7C10">
              <w:rPr>
                <w:rFonts w:ascii="ＭＳ 明朝" w:hAnsi="ＭＳ 明朝" w:hint="eastAsia"/>
                <w:b/>
                <w:sz w:val="32"/>
                <w:szCs w:val="32"/>
              </w:rPr>
              <w:t>書</w:t>
            </w:r>
            <w:r w:rsidRPr="00DE7C10">
              <w:rPr>
                <w:rFonts w:ascii="ＭＳ 明朝" w:hAnsi="ＭＳ 明朝" w:hint="eastAsia"/>
              </w:rPr>
              <w:t xml:space="preserve">　　　　　</w:t>
            </w:r>
            <w:r w:rsidR="0038719D" w:rsidRPr="00DE7C10">
              <w:rPr>
                <w:rFonts w:ascii="ＭＳ 明朝" w:hAnsi="ＭＳ 明朝" w:hint="eastAsia"/>
                <w:spacing w:val="-10"/>
                <w:sz w:val="14"/>
                <w:szCs w:val="14"/>
              </w:rPr>
              <w:t xml:space="preserve">　　　</w:t>
            </w:r>
            <w:r w:rsidR="00E46C8B" w:rsidRPr="00DE7C10">
              <w:rPr>
                <w:rFonts w:ascii="ＭＳ 明朝" w:hAnsi="ＭＳ 明朝" w:hint="eastAsia"/>
                <w:spacing w:val="-10"/>
                <w:sz w:val="22"/>
                <w:szCs w:val="22"/>
                <w:u w:val="single"/>
              </w:rPr>
              <w:t>令和</w:t>
            </w:r>
            <w:r w:rsidR="0038719D" w:rsidRPr="00DE7C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D1E86" w:rsidRPr="00DE7C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D1E86" w:rsidRPr="00DE7C1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D1E86" w:rsidRPr="00DE7C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AD1E86" w:rsidRPr="00DE7C1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D1E86" w:rsidRPr="00DE7C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AD1E86" w:rsidRPr="00DE7C1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7250F" w:rsidRPr="00DE7C10" w:rsidTr="007518E5">
        <w:trPr>
          <w:trHeight w:val="999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518E5" w:rsidRPr="00DE7C10" w:rsidRDefault="00F7250F" w:rsidP="006625B7">
            <w:pPr>
              <w:snapToGrid w:val="0"/>
              <w:ind w:firstLineChars="100" w:firstLine="170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DE7C10">
              <w:rPr>
                <w:rFonts w:ascii="ＭＳ 明朝" w:hAnsi="ＭＳ 明朝" w:hint="eastAsia"/>
                <w:spacing w:val="-10"/>
                <w:sz w:val="18"/>
                <w:szCs w:val="18"/>
              </w:rPr>
              <w:t>下記の事由により、児童クラブ入所申請に必要な就労証明書</w:t>
            </w:r>
            <w:r w:rsidR="002935CF" w:rsidRPr="00DE7C10">
              <w:rPr>
                <w:rFonts w:ascii="ＭＳ 明朝" w:hAnsi="ＭＳ 明朝" w:hint="eastAsia"/>
                <w:spacing w:val="-10"/>
                <w:sz w:val="18"/>
                <w:szCs w:val="18"/>
              </w:rPr>
              <w:t>等</w:t>
            </w:r>
            <w:r w:rsidRPr="00DE7C10">
              <w:rPr>
                <w:rFonts w:ascii="ＭＳ 明朝" w:hAnsi="ＭＳ 明朝" w:hint="eastAsia"/>
                <w:spacing w:val="-10"/>
                <w:sz w:val="18"/>
                <w:szCs w:val="18"/>
              </w:rPr>
              <w:t>に代えて、本書を提出いたします。本書と異なった事実が判明した場合は、退所処置を受けても</w:t>
            </w:r>
            <w:r w:rsidR="001E2139" w:rsidRPr="00DE7C10">
              <w:rPr>
                <w:rFonts w:ascii="ＭＳ 明朝" w:hAnsi="ＭＳ 明朝" w:hint="eastAsia"/>
                <w:spacing w:val="-10"/>
                <w:sz w:val="18"/>
                <w:szCs w:val="18"/>
              </w:rPr>
              <w:t>異議</w:t>
            </w:r>
            <w:r w:rsidRPr="00DE7C10">
              <w:rPr>
                <w:rFonts w:ascii="ＭＳ 明朝" w:hAnsi="ＭＳ 明朝" w:hint="eastAsia"/>
                <w:spacing w:val="-10"/>
                <w:sz w:val="18"/>
                <w:szCs w:val="18"/>
              </w:rPr>
              <w:t>の申立はいたしません</w:t>
            </w:r>
            <w:r w:rsidR="00AC6482" w:rsidRPr="00DE7C10">
              <w:rPr>
                <w:rFonts w:ascii="ＭＳ 明朝" w:hAnsi="ＭＳ 明朝" w:hint="eastAsia"/>
                <w:spacing w:val="-10"/>
                <w:sz w:val="18"/>
                <w:szCs w:val="18"/>
              </w:rPr>
              <w:t>。</w:t>
            </w:r>
          </w:p>
        </w:tc>
      </w:tr>
      <w:tr w:rsidR="00011200" w:rsidRPr="00DE7C10" w:rsidTr="00011200">
        <w:trPr>
          <w:trHeight w:val="208"/>
        </w:trPr>
        <w:tc>
          <w:tcPr>
            <w:tcW w:w="1134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11200" w:rsidRPr="00DE7C10" w:rsidRDefault="00011200" w:rsidP="00011200">
            <w:pPr>
              <w:snapToGrid w:val="0"/>
              <w:spacing w:line="180" w:lineRule="exact"/>
              <w:ind w:leftChars="-49" w:left="-108" w:rightChars="-49" w:right="-10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E7C1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  <w:gridSpan w:val="4"/>
            <w:tcBorders>
              <w:bottom w:val="dashed" w:sz="2" w:space="0" w:color="auto"/>
            </w:tcBorders>
            <w:vAlign w:val="center"/>
          </w:tcPr>
          <w:p w:rsidR="00011200" w:rsidRPr="00DE7C10" w:rsidRDefault="00011200" w:rsidP="00011200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200" w:rsidRPr="00DE7C10" w:rsidRDefault="00011200" w:rsidP="00011200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E7C10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1200" w:rsidRPr="00DE7C10" w:rsidRDefault="00011200" w:rsidP="00011200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E7C10">
              <w:rPr>
                <w:rFonts w:ascii="ＭＳ 明朝" w:hAnsi="ＭＳ 明朝" w:hint="eastAsia"/>
                <w:sz w:val="16"/>
                <w:szCs w:val="16"/>
              </w:rPr>
              <w:t>児童クラブ名</w:t>
            </w:r>
          </w:p>
        </w:tc>
      </w:tr>
      <w:tr w:rsidR="00011200" w:rsidRPr="00DE7C10" w:rsidTr="00011200">
        <w:trPr>
          <w:trHeight w:val="557"/>
        </w:trPr>
        <w:tc>
          <w:tcPr>
            <w:tcW w:w="1134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11200" w:rsidRPr="00DE7C10" w:rsidRDefault="00011200" w:rsidP="00011200">
            <w:pPr>
              <w:ind w:leftChars="-49" w:left="-108" w:rightChars="-49" w:right="-108"/>
              <w:jc w:val="center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保護者氏名</w:t>
            </w:r>
          </w:p>
        </w:tc>
        <w:tc>
          <w:tcPr>
            <w:tcW w:w="3119" w:type="dxa"/>
            <w:gridSpan w:val="4"/>
            <w:tcBorders>
              <w:top w:val="dashed" w:sz="2" w:space="0" w:color="auto"/>
            </w:tcBorders>
            <w:vAlign w:val="center"/>
          </w:tcPr>
          <w:p w:rsidR="00011200" w:rsidRPr="00DE7C10" w:rsidRDefault="00011200" w:rsidP="000112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11200" w:rsidRPr="00DE7C10" w:rsidRDefault="00011200" w:rsidP="00E86266">
            <w:pPr>
              <w:wordWrap w:val="0"/>
              <w:ind w:right="41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E7C10">
              <w:rPr>
                <w:rFonts w:ascii="ＭＳ 明朝" w:hAnsi="ＭＳ 明朝" w:hint="eastAsia"/>
                <w:sz w:val="20"/>
                <w:szCs w:val="20"/>
              </w:rPr>
              <w:t xml:space="preserve">-　　　</w:t>
            </w:r>
            <w:r w:rsidR="00E8626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DE7C10">
              <w:rPr>
                <w:rFonts w:ascii="ＭＳ 明朝" w:hAnsi="ＭＳ 明朝" w:hint="eastAsia"/>
                <w:sz w:val="20"/>
                <w:szCs w:val="20"/>
              </w:rPr>
              <w:t xml:space="preserve">-　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11200" w:rsidRPr="00DE7C10" w:rsidRDefault="00011200" w:rsidP="0001120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E7C10">
              <w:rPr>
                <w:rFonts w:ascii="ＭＳ 明朝" w:hAnsi="ＭＳ 明朝" w:hint="eastAsia"/>
                <w:sz w:val="18"/>
                <w:szCs w:val="18"/>
              </w:rPr>
              <w:t>児童クラブ</w:t>
            </w:r>
          </w:p>
        </w:tc>
      </w:tr>
      <w:tr w:rsidR="00F7250F" w:rsidRPr="00DE7C10" w:rsidTr="0081115B">
        <w:trPr>
          <w:trHeight w:val="361"/>
        </w:trPr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:rsidR="00F7250F" w:rsidRPr="00DE7C10" w:rsidRDefault="00080CBD" w:rsidP="00F7250F">
            <w:pPr>
              <w:snapToGrid w:val="0"/>
              <w:spacing w:line="160" w:lineRule="exact"/>
              <w:jc w:val="center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DE7C10">
              <w:rPr>
                <w:rFonts w:ascii="ＭＳ 明朝"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F7250F" w:rsidRPr="00DE7C10" w:rsidRDefault="00F7250F" w:rsidP="00F7250F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E7C10">
              <w:rPr>
                <w:rFonts w:ascii="ＭＳ 明朝" w:hAnsi="ＭＳ 明朝" w:hint="eastAsia"/>
              </w:rPr>
              <w:t>児童氏名</w:t>
            </w:r>
          </w:p>
        </w:tc>
        <w:tc>
          <w:tcPr>
            <w:tcW w:w="567" w:type="dxa"/>
            <w:vAlign w:val="center"/>
          </w:tcPr>
          <w:p w:rsidR="00F7250F" w:rsidRPr="00DE7C10" w:rsidRDefault="00F7250F" w:rsidP="00F7250F">
            <w:pPr>
              <w:ind w:leftChars="-47" w:left="-103" w:rightChars="-13" w:right="-29"/>
              <w:jc w:val="center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F7250F" w:rsidRPr="00DE7C10" w:rsidRDefault="00F7250F" w:rsidP="00F7250F">
            <w:pPr>
              <w:ind w:leftChars="-47" w:left="-103" w:rightChars="-47" w:right="-103"/>
              <w:jc w:val="center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7250F" w:rsidRPr="00DE7C10" w:rsidRDefault="00F7250F" w:rsidP="00F7250F">
            <w:pPr>
              <w:jc w:val="center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250F" w:rsidRPr="00DE7C10" w:rsidRDefault="00F7250F" w:rsidP="0038719D">
            <w:pPr>
              <w:jc w:val="center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入所番号</w:t>
            </w:r>
          </w:p>
        </w:tc>
      </w:tr>
      <w:tr w:rsidR="00AD1E86" w:rsidRPr="00DE7C10" w:rsidTr="0081115B">
        <w:trPr>
          <w:cantSplit/>
          <w:trHeight w:val="198"/>
        </w:trPr>
        <w:tc>
          <w:tcPr>
            <w:tcW w:w="3119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AD1E86" w:rsidRPr="00DE7C10" w:rsidRDefault="00AD1E86" w:rsidP="00F7250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D1E86" w:rsidRPr="00B909EB" w:rsidRDefault="00AD1E86" w:rsidP="00F7250F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B909EB">
              <w:rPr>
                <w:rFonts w:ascii="ＭＳ 明朝"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AD1E86" w:rsidRPr="00DE7C10" w:rsidRDefault="00AD1E86" w:rsidP="00F725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AD1E86" w:rsidRPr="00DE7C10" w:rsidRDefault="00AD0A0C" w:rsidP="00AD0A0C">
            <w:pPr>
              <w:ind w:leftChars="-47" w:left="-103" w:rightChars="-47" w:right="-103"/>
              <w:jc w:val="left"/>
              <w:rPr>
                <w:rFonts w:ascii="ＭＳ 明朝" w:hAnsi="ＭＳ 明朝"/>
                <w:szCs w:val="21"/>
              </w:rPr>
            </w:pPr>
            <w:r w:rsidRPr="00DE7C10">
              <w:rPr>
                <w:rFonts w:ascii="ＭＳ 明朝" w:hAnsi="ＭＳ 明朝" w:hint="eastAsia"/>
                <w:spacing w:val="-20"/>
                <w:szCs w:val="21"/>
              </w:rPr>
              <w:t xml:space="preserve">平成　　　</w:t>
            </w:r>
            <w:r w:rsidR="00AD1E86" w:rsidRPr="00DE7C1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E86" w:rsidRPr="00DE7C10" w:rsidRDefault="00331F11" w:rsidP="00331F11">
            <w:pPr>
              <w:jc w:val="left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500</w:t>
            </w:r>
          </w:p>
        </w:tc>
      </w:tr>
      <w:tr w:rsidR="00F7250F" w:rsidRPr="00DE7C10" w:rsidTr="0081115B">
        <w:trPr>
          <w:cantSplit/>
          <w:trHeight w:val="510"/>
        </w:trPr>
        <w:tc>
          <w:tcPr>
            <w:tcW w:w="3119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7250F" w:rsidRPr="00DE7C10" w:rsidRDefault="00F7250F" w:rsidP="00F7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7250F" w:rsidRPr="00B909EB" w:rsidRDefault="00F7250F" w:rsidP="00F7250F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7250F" w:rsidRPr="00DE7C10" w:rsidRDefault="00F7250F" w:rsidP="00F725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F7250F" w:rsidRPr="00DE7C10" w:rsidRDefault="00F7250F" w:rsidP="00F72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50F" w:rsidRPr="00DE7C10" w:rsidRDefault="00F7250F" w:rsidP="00331F11">
            <w:pPr>
              <w:jc w:val="left"/>
              <w:rPr>
                <w:rFonts w:ascii="ＭＳ 明朝" w:hAnsi="ＭＳ 明朝"/>
              </w:rPr>
            </w:pPr>
          </w:p>
        </w:tc>
      </w:tr>
      <w:tr w:rsidR="00450E07" w:rsidRPr="00DE7C10" w:rsidTr="0081115B">
        <w:trPr>
          <w:cantSplit/>
          <w:trHeight w:val="198"/>
        </w:trPr>
        <w:tc>
          <w:tcPr>
            <w:tcW w:w="3119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450E07" w:rsidRPr="00DE7C10" w:rsidRDefault="00450E07" w:rsidP="00450E07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50E07" w:rsidRPr="00B909EB" w:rsidRDefault="00450E07" w:rsidP="00450E07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B909EB">
              <w:rPr>
                <w:rFonts w:ascii="ＭＳ 明朝"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450E07" w:rsidRPr="00DE7C10" w:rsidRDefault="00450E07" w:rsidP="00450E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450E07" w:rsidRPr="00DE7C10" w:rsidRDefault="00AD0A0C" w:rsidP="00AD0A0C">
            <w:pPr>
              <w:ind w:leftChars="-47" w:left="-103" w:rightChars="-47" w:right="-103"/>
              <w:jc w:val="left"/>
              <w:rPr>
                <w:rFonts w:ascii="ＭＳ 明朝" w:hAnsi="ＭＳ 明朝"/>
                <w:szCs w:val="21"/>
              </w:rPr>
            </w:pPr>
            <w:r w:rsidRPr="00DE7C10">
              <w:rPr>
                <w:rFonts w:ascii="ＭＳ 明朝" w:hAnsi="ＭＳ 明朝" w:hint="eastAsia"/>
                <w:spacing w:val="-20"/>
                <w:szCs w:val="21"/>
              </w:rPr>
              <w:t xml:space="preserve">平成　　　</w:t>
            </w:r>
            <w:r w:rsidRPr="00DE7C1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E07" w:rsidRPr="00DE7C10" w:rsidRDefault="00331F11" w:rsidP="00331F11">
            <w:pPr>
              <w:jc w:val="left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500</w:t>
            </w:r>
          </w:p>
        </w:tc>
      </w:tr>
      <w:tr w:rsidR="00F7250F" w:rsidRPr="00DE7C10" w:rsidTr="0081115B">
        <w:trPr>
          <w:cantSplit/>
          <w:trHeight w:val="510"/>
        </w:trPr>
        <w:tc>
          <w:tcPr>
            <w:tcW w:w="3119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7250F" w:rsidRPr="00DE7C10" w:rsidRDefault="00F7250F" w:rsidP="00F7250F">
            <w:pPr>
              <w:snapToGrid w:val="0"/>
              <w:jc w:val="center"/>
              <w:rPr>
                <w:rFonts w:ascii="ＭＳ 明朝" w:hAnsi="ＭＳ 明朝"/>
                <w:szCs w:val="1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7250F" w:rsidRPr="00B909EB" w:rsidRDefault="00F7250F" w:rsidP="00F7250F">
            <w:pPr>
              <w:widowControl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7250F" w:rsidRPr="00DE7C10" w:rsidRDefault="00F7250F" w:rsidP="00F725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F7250F" w:rsidRPr="00DE7C10" w:rsidRDefault="00F7250F" w:rsidP="00F72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50F" w:rsidRPr="00DE7C10" w:rsidRDefault="00F7250F" w:rsidP="00331F11">
            <w:pPr>
              <w:jc w:val="left"/>
              <w:rPr>
                <w:rFonts w:ascii="ＭＳ 明朝" w:hAnsi="ＭＳ 明朝"/>
              </w:rPr>
            </w:pPr>
          </w:p>
        </w:tc>
      </w:tr>
      <w:tr w:rsidR="00011200" w:rsidRPr="00DE7C10" w:rsidTr="0081115B">
        <w:trPr>
          <w:cantSplit/>
          <w:trHeight w:val="198"/>
        </w:trPr>
        <w:tc>
          <w:tcPr>
            <w:tcW w:w="3119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11200" w:rsidRPr="00DE7C10" w:rsidRDefault="00011200" w:rsidP="0001120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200" w:rsidRPr="00B909EB" w:rsidRDefault="00011200" w:rsidP="00011200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B909EB">
              <w:rPr>
                <w:rFonts w:ascii="ＭＳ 明朝"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011200" w:rsidRPr="00DE7C10" w:rsidRDefault="00011200" w:rsidP="000112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011200" w:rsidRPr="00DE7C10" w:rsidRDefault="00011200" w:rsidP="00011200">
            <w:pPr>
              <w:ind w:leftChars="-47" w:left="-103" w:rightChars="-47" w:right="-103"/>
              <w:jc w:val="left"/>
              <w:rPr>
                <w:rFonts w:ascii="ＭＳ 明朝" w:hAnsi="ＭＳ 明朝"/>
                <w:szCs w:val="21"/>
              </w:rPr>
            </w:pPr>
            <w:r w:rsidRPr="00DE7C10">
              <w:rPr>
                <w:rFonts w:ascii="ＭＳ 明朝" w:hAnsi="ＭＳ 明朝" w:hint="eastAsia"/>
                <w:spacing w:val="-20"/>
                <w:szCs w:val="21"/>
              </w:rPr>
              <w:t xml:space="preserve">平成　　　</w:t>
            </w:r>
            <w:r w:rsidRPr="00DE7C1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200" w:rsidRPr="00DE7C10" w:rsidRDefault="00011200" w:rsidP="00011200">
            <w:pPr>
              <w:jc w:val="left"/>
              <w:rPr>
                <w:rFonts w:ascii="ＭＳ 明朝" w:hAnsi="ＭＳ 明朝"/>
              </w:rPr>
            </w:pPr>
            <w:r w:rsidRPr="00DE7C10">
              <w:rPr>
                <w:rFonts w:ascii="ＭＳ 明朝" w:hAnsi="ＭＳ 明朝" w:hint="eastAsia"/>
              </w:rPr>
              <w:t>500</w:t>
            </w:r>
          </w:p>
        </w:tc>
      </w:tr>
      <w:tr w:rsidR="00011200" w:rsidRPr="00DE7C10" w:rsidTr="00DE7C10">
        <w:trPr>
          <w:cantSplit/>
          <w:trHeight w:val="510"/>
        </w:trPr>
        <w:tc>
          <w:tcPr>
            <w:tcW w:w="3119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1200" w:rsidRPr="00DE7C10" w:rsidRDefault="00011200" w:rsidP="00011200">
            <w:pPr>
              <w:snapToGrid w:val="0"/>
              <w:jc w:val="center"/>
              <w:rPr>
                <w:rFonts w:ascii="ＭＳ 明朝" w:hAnsi="ＭＳ 明朝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011200" w:rsidRPr="00DE7C10" w:rsidRDefault="00011200" w:rsidP="00011200">
            <w:pPr>
              <w:widowControl/>
              <w:ind w:left="113" w:right="113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11200" w:rsidRPr="00DE7C10" w:rsidRDefault="00011200" w:rsidP="00011200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1200" w:rsidRPr="00DE7C10" w:rsidRDefault="00011200" w:rsidP="00011200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11200" w:rsidRPr="00DE7C10" w:rsidRDefault="00011200" w:rsidP="00011200">
            <w:pPr>
              <w:rPr>
                <w:rFonts w:ascii="ＭＳ 明朝" w:hAnsi="ＭＳ 明朝"/>
              </w:rPr>
            </w:pPr>
          </w:p>
        </w:tc>
      </w:tr>
    </w:tbl>
    <w:p w:rsidR="00F7250F" w:rsidRPr="0082510A" w:rsidRDefault="005151C9" w:rsidP="00F7250F">
      <w:pPr>
        <w:pStyle w:val="a3"/>
        <w:snapToGrid w:val="0"/>
        <w:spacing w:line="200" w:lineRule="exact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-3611880</wp:posOffset>
                </wp:positionV>
                <wp:extent cx="5546090" cy="233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34" w:rsidRDefault="002568DF" w:rsidP="008D0C34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39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(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鉛筆・消えるボールペン等は不可。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8D0C34" w:rsidRDefault="008D0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-284.4pt;width:436.7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0ggIAAA0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" stroked="f">
                <v:textbox inset="5.85pt,.7pt,5.85pt,.7pt">
                  <w:txbxContent>
                    <w:p w:rsidR="008D0C34" w:rsidRDefault="002568DF" w:rsidP="008D0C34">
                      <w:pPr>
                        <w:tabs>
                          <w:tab w:val="left" w:pos="2664"/>
                        </w:tabs>
                        <w:snapToGrid w:val="0"/>
                        <w:ind w:rightChars="63" w:right="139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(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鉛筆・消えるボールペン等は不可。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)</w:t>
                      </w:r>
                    </w:p>
                    <w:p w:rsidR="008D0C34" w:rsidRDefault="008D0C34"/>
                  </w:txbxContent>
                </v:textbox>
              </v:shape>
            </w:pict>
          </mc:Fallback>
        </mc:AlternateContent>
      </w:r>
    </w:p>
    <w:p w:rsidR="00E92862" w:rsidRPr="0082510A" w:rsidRDefault="00F7250F">
      <w:pPr>
        <w:pStyle w:val="a3"/>
        <w:rPr>
          <w:rFonts w:ascii="ＭＳ 明朝" w:hAnsi="ＭＳ 明朝"/>
        </w:rPr>
      </w:pPr>
      <w:r w:rsidRPr="0082510A">
        <w:rPr>
          <w:rFonts w:ascii="ＭＳ 明朝" w:hAnsi="ＭＳ 明朝" w:cs="ＭＳ ゴシック" w:hint="eastAsia"/>
          <w:sz w:val="22"/>
          <w:szCs w:val="22"/>
        </w:rPr>
        <w:t>（</w:t>
      </w:r>
      <w:r w:rsidR="00E92862" w:rsidRPr="0082510A">
        <w:rPr>
          <w:rFonts w:ascii="ＭＳ 明朝" w:hAnsi="ＭＳ 明朝" w:cs="ＭＳ ゴシック" w:hint="eastAsia"/>
          <w:sz w:val="22"/>
          <w:szCs w:val="22"/>
        </w:rPr>
        <w:t>事由</w:t>
      </w:r>
      <w:r w:rsidR="0038719D">
        <w:rPr>
          <w:rFonts w:ascii="ＭＳ 明朝" w:hAnsi="ＭＳ 明朝" w:cs="ＭＳ ゴシック" w:hint="eastAsia"/>
          <w:sz w:val="22"/>
          <w:szCs w:val="22"/>
        </w:rPr>
        <w:t>及び</w:t>
      </w:r>
      <w:r w:rsidR="0038719D" w:rsidRPr="00084FE1">
        <w:rPr>
          <w:rFonts w:ascii="ＭＳ 明朝" w:hAnsi="ＭＳ 明朝" w:cs="ＭＳ ゴシック" w:hint="eastAsia"/>
          <w:sz w:val="22"/>
          <w:szCs w:val="22"/>
          <w:u w:val="wave"/>
        </w:rPr>
        <w:t>必要書類</w:t>
      </w:r>
      <w:r w:rsidR="0038719D">
        <w:rPr>
          <w:rFonts w:ascii="ＭＳ 明朝" w:hAnsi="ＭＳ 明朝" w:cs="ＭＳ ゴシック" w:hint="eastAsia"/>
          <w:sz w:val="22"/>
          <w:szCs w:val="22"/>
        </w:rPr>
        <w:t>）</w:t>
      </w:r>
    </w:p>
    <w:tbl>
      <w:tblPr>
        <w:tblW w:w="935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56"/>
      </w:tblGrid>
      <w:tr w:rsidR="0038719D" w:rsidRPr="0082510A" w:rsidTr="005A2FD6">
        <w:trPr>
          <w:trHeight w:val="245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8719D" w:rsidRPr="0038719D" w:rsidRDefault="0038719D" w:rsidP="0038719D">
            <w:pPr>
              <w:pStyle w:val="a3"/>
              <w:spacing w:line="40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5"/>
                <w:szCs w:val="25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96093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>
              <w:rPr>
                <w:rFonts w:ascii="ＭＳ 明朝" w:hAnsi="ＭＳ 明朝" w:cs="ＭＳ ゴシック" w:hint="eastAsia"/>
                <w:sz w:val="24"/>
                <w:szCs w:val="24"/>
              </w:rPr>
              <w:t>病気療養中</w:t>
            </w:r>
            <w:r w:rsidRPr="0082510A">
              <w:rPr>
                <w:rFonts w:ascii="ＭＳ 明朝" w:hAnsi="ＭＳ 明朝" w:hint="eastAsia"/>
                <w:spacing w:val="-8"/>
                <w:sz w:val="20"/>
                <w:szCs w:val="20"/>
              </w:rPr>
              <w:t>（病院の領収書、薬袋、診察券等のコピー）</w:t>
            </w:r>
          </w:p>
          <w:p w:rsidR="0038719D" w:rsidRPr="0038719D" w:rsidRDefault="0038719D" w:rsidP="0038719D">
            <w:pPr>
              <w:pStyle w:val="a3"/>
              <w:spacing w:line="40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5"/>
                <w:szCs w:val="25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574809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家族介護</w:t>
            </w:r>
            <w:r w:rsidRPr="0082510A">
              <w:rPr>
                <w:rFonts w:ascii="ＭＳ 明朝" w:hAnsi="ＭＳ 明朝" w:cs="Times New Roman" w:hint="eastAsia"/>
                <w:spacing w:val="-8"/>
                <w:sz w:val="20"/>
                <w:szCs w:val="20"/>
              </w:rPr>
              <w:t>（</w:t>
            </w:r>
            <w:r w:rsidRPr="0082510A">
              <w:rPr>
                <w:rFonts w:ascii="ＭＳ 明朝" w:hAnsi="ＭＳ 明朝" w:hint="eastAsia"/>
                <w:spacing w:val="-8"/>
                <w:sz w:val="20"/>
                <w:szCs w:val="20"/>
              </w:rPr>
              <w:t>介護認定のわかるもの、障がい者手帳等のコピー）</w:t>
            </w:r>
          </w:p>
          <w:p w:rsidR="0038719D" w:rsidRDefault="00CF24EB" w:rsidP="0038719D">
            <w:pPr>
              <w:pStyle w:val="a3"/>
              <w:spacing w:line="400" w:lineRule="exact"/>
              <w:ind w:firstLineChars="100" w:firstLine="261"/>
              <w:rPr>
                <w:rFonts w:ascii="ＭＳ 明朝" w:hAnsi="ＭＳ 明朝" w:cs="ＭＳ ゴシック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992163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38719D"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出産･育児</w:t>
            </w:r>
            <w:r w:rsidR="007F639F" w:rsidRPr="007F639F">
              <w:rPr>
                <w:rFonts w:ascii="ＭＳ 明朝" w:hAnsi="ＭＳ 明朝" w:cs="ＭＳ ゴシック" w:hint="eastAsia"/>
                <w:szCs w:val="24"/>
              </w:rPr>
              <w:t>（３才になる月まで</w:t>
            </w:r>
            <w:r w:rsidR="0038719D" w:rsidRPr="007F639F">
              <w:rPr>
                <w:rFonts w:ascii="ＭＳ 明朝" w:hAnsi="ＭＳ 明朝" w:cs="ＭＳ ゴシック" w:hint="eastAsia"/>
                <w:szCs w:val="24"/>
              </w:rPr>
              <w:t>）</w:t>
            </w:r>
            <w:r>
              <w:rPr>
                <w:rFonts w:ascii="ＭＳ 明朝" w:hAnsi="ＭＳ 明朝" w:cs="ＭＳ ゴシック" w:hint="eastAsia"/>
                <w:szCs w:val="24"/>
              </w:rPr>
              <w:t>(</w:t>
            </w:r>
            <w:r w:rsidR="0038719D" w:rsidRPr="0082510A">
              <w:rPr>
                <w:rFonts w:ascii="ＭＳ 明朝" w:hAnsi="ＭＳ 明朝" w:hint="eastAsia"/>
                <w:spacing w:val="-8"/>
                <w:sz w:val="20"/>
                <w:szCs w:val="20"/>
              </w:rPr>
              <w:t>母子健康手帳(母子手帳)</w:t>
            </w: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２</w:t>
            </w:r>
            <w:r w:rsidR="0038719D" w:rsidRPr="0082510A">
              <w:rPr>
                <w:rFonts w:ascii="ＭＳ 明朝" w:hAnsi="ＭＳ 明朝" w:hint="eastAsia"/>
                <w:spacing w:val="-8"/>
                <w:sz w:val="20"/>
                <w:szCs w:val="20"/>
              </w:rPr>
              <w:t>頁目の出生日がわかる箇所のコピー）</w:t>
            </w:r>
          </w:p>
          <w:p w:rsidR="0038719D" w:rsidRDefault="00CF24EB" w:rsidP="0038719D">
            <w:pPr>
              <w:pStyle w:val="a3"/>
              <w:spacing w:line="400" w:lineRule="exact"/>
              <w:ind w:firstLineChars="100" w:firstLine="261"/>
              <w:rPr>
                <w:rFonts w:ascii="ＭＳ 明朝" w:hAnsi="ＭＳ 明朝"/>
                <w:spacing w:val="-8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279178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38719D"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在学中</w:t>
            </w:r>
            <w:r w:rsidR="0038719D" w:rsidRPr="0082510A">
              <w:rPr>
                <w:rFonts w:ascii="ＭＳ 明朝" w:hAnsi="ＭＳ 明朝" w:hint="eastAsia"/>
                <w:spacing w:val="-8"/>
                <w:sz w:val="20"/>
                <w:szCs w:val="20"/>
              </w:rPr>
              <w:t>（</w:t>
            </w:r>
            <w:r w:rsidR="006625B7">
              <w:rPr>
                <w:rFonts w:ascii="ＭＳ 明朝" w:hAnsi="ＭＳ 明朝" w:hint="eastAsia"/>
                <w:spacing w:val="-8"/>
                <w:sz w:val="20"/>
                <w:szCs w:val="20"/>
              </w:rPr>
              <w:t>令和</w:t>
            </w:r>
            <w:r w:rsidR="008B4318">
              <w:rPr>
                <w:rFonts w:ascii="ＭＳ 明朝" w:hAnsi="ＭＳ 明朝" w:hint="eastAsia"/>
                <w:spacing w:val="-8"/>
                <w:sz w:val="20"/>
                <w:szCs w:val="20"/>
              </w:rPr>
              <w:t>５</w:t>
            </w:r>
            <w:r w:rsidR="0038719D" w:rsidRPr="0082510A">
              <w:rPr>
                <w:rFonts w:ascii="ＭＳ 明朝" w:hAnsi="ＭＳ 明朝" w:hint="eastAsia"/>
                <w:spacing w:val="-8"/>
                <w:sz w:val="20"/>
                <w:szCs w:val="20"/>
              </w:rPr>
              <w:t>年４月以降在学することがわかる在学証明書、学生証のコピー等）</w:t>
            </w:r>
          </w:p>
          <w:p w:rsidR="005A2FD6" w:rsidRDefault="005A2FD6" w:rsidP="0038719D">
            <w:pPr>
              <w:pStyle w:val="a3"/>
              <w:spacing w:line="400" w:lineRule="exact"/>
              <w:ind w:firstLineChars="100" w:firstLine="230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(時期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="00084FE1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 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年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 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月～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 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年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 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月　時間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 　:　 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～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 　:　 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月平均日数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>日)</w:t>
            </w:r>
          </w:p>
          <w:p w:rsidR="0038719D" w:rsidRPr="005A2FD6" w:rsidRDefault="00CF24EB" w:rsidP="005A2FD6">
            <w:pPr>
              <w:pStyle w:val="a3"/>
              <w:spacing w:line="400" w:lineRule="exact"/>
              <w:ind w:firstLineChars="100" w:firstLine="261"/>
              <w:rPr>
                <w:rFonts w:ascii="ＭＳ 明朝" w:hAnsi="ＭＳ 明朝" w:cs="ＭＳ ゴシック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96477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38719D"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その他</w:t>
            </w:r>
          </w:p>
        </w:tc>
      </w:tr>
      <w:tr w:rsidR="005A2FD6" w:rsidRPr="0082510A" w:rsidTr="007518E5">
        <w:trPr>
          <w:trHeight w:val="1663"/>
        </w:trPr>
        <w:tc>
          <w:tcPr>
            <w:tcW w:w="93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D6" w:rsidRPr="002D0803" w:rsidRDefault="005A2FD6" w:rsidP="005A2FD6">
            <w:pPr>
              <w:pStyle w:val="a3"/>
              <w:spacing w:line="180" w:lineRule="auto"/>
              <w:ind w:firstLineChars="100" w:firstLine="230"/>
              <w:rPr>
                <w:rFonts w:ascii="ＭＳ 明朝" w:hAnsi="ＭＳ 明朝" w:cs="ＭＳ ゴシック"/>
                <w:sz w:val="22"/>
                <w:szCs w:val="22"/>
              </w:rPr>
            </w:pPr>
            <w:r w:rsidRPr="002D0803">
              <w:rPr>
                <w:rFonts w:ascii="ＭＳ 明朝" w:hAnsi="ＭＳ 明朝" w:cs="ＭＳ ゴシック" w:hint="eastAsia"/>
                <w:sz w:val="22"/>
                <w:szCs w:val="22"/>
              </w:rPr>
              <w:t>※上記事由の内容をくわしく記入してください。</w:t>
            </w:r>
          </w:p>
          <w:p w:rsidR="005A2FD6" w:rsidRPr="005A2FD6" w:rsidRDefault="005A2FD6" w:rsidP="0038719D">
            <w:pPr>
              <w:pStyle w:val="a3"/>
              <w:spacing w:line="400" w:lineRule="exact"/>
              <w:rPr>
                <w:rFonts w:ascii="ＭＳ 明朝" w:hAnsi="ＭＳ 明朝"/>
                <w:b/>
                <w:sz w:val="25"/>
                <w:szCs w:val="25"/>
              </w:rPr>
            </w:pPr>
          </w:p>
        </w:tc>
      </w:tr>
    </w:tbl>
    <w:p w:rsidR="0038719D" w:rsidRPr="0082510A" w:rsidRDefault="005151C9" w:rsidP="00F7250F">
      <w:pPr>
        <w:pStyle w:val="a3"/>
        <w:snapToGrid w:val="0"/>
        <w:spacing w:line="240" w:lineRule="auto"/>
        <w:rPr>
          <w:rFonts w:ascii="ＭＳ 明朝" w:hAnsi="ＭＳ 明朝"/>
          <w:spacing w:val="-4"/>
          <w:sz w:val="16"/>
          <w:szCs w:val="16"/>
        </w:rPr>
      </w:pPr>
      <w:r>
        <w:rPr>
          <w:rFonts w:ascii="ＭＳ 明朝" w:hAnsi="ＭＳ 明朝" w:cs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2562225</wp:posOffset>
                </wp:positionV>
                <wp:extent cx="549910" cy="495300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2EB" w:rsidRPr="00A245E9" w:rsidRDefault="00AC12EB" w:rsidP="00A245E9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A245E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69.75pt;margin-top:201.75pt;width:43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" strokecolor="#747070">
                <v:stroke dashstyle="dash"/>
                <v:textbox inset="5.85pt,.7pt,5.85pt,.7pt">
                  <w:txbxContent>
                    <w:p w:rsidR="00AC12EB" w:rsidRPr="00A245E9" w:rsidRDefault="00AC12EB" w:rsidP="00A245E9">
                      <w:pPr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bookmarkStart w:id="1" w:name="_GoBack"/>
                      <w:r w:rsidRPr="00A245E9">
                        <w:rPr>
                          <w:rFonts w:hint="eastAsia"/>
                          <w:sz w:val="10"/>
                          <w:szCs w:val="10"/>
                        </w:rPr>
                        <w:t>受付印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1765935</wp:posOffset>
                </wp:positionV>
                <wp:extent cx="455930" cy="744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132107" w:rsidRPr="000E7899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32107" w:rsidRPr="002C0AFE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1.45pt;margin-top:139.05pt;width:35.9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" strokecolor="#7f7f7f">
                <v:stroke dashstyle="dash"/>
                <v:textbox inset="0,0,0,0">
                  <w:txbxContent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132107" w:rsidRPr="000E7899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32107" w:rsidRPr="002C0AFE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949325</wp:posOffset>
                </wp:positionV>
                <wp:extent cx="455930" cy="7442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132107" w:rsidRPr="000E7899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32107" w:rsidRPr="002C0AFE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71.45pt;margin-top:74.75pt;width:35.9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" strokecolor="#7f7f7f">
                <v:stroke dashstyle="dash"/>
                <v:textbox inset="0,0,0,0">
                  <w:txbxContent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132107" w:rsidRPr="000E7899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32107" w:rsidRPr="002C0AFE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56"/>
      </w:tblGrid>
      <w:tr w:rsidR="002935CF" w:rsidRPr="0082510A" w:rsidTr="000541B6">
        <w:trPr>
          <w:trHeight w:val="76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935CF" w:rsidRDefault="002935CF" w:rsidP="00AF1EBB">
            <w:pPr>
              <w:pStyle w:val="a3"/>
              <w:snapToGrid w:val="0"/>
              <w:spacing w:before="203" w:line="260" w:lineRule="exact"/>
              <w:ind w:left="501" w:rightChars="-5" w:right="-11" w:hangingChars="218" w:hanging="501"/>
              <w:rPr>
                <w:rFonts w:ascii="ＭＳ 明朝" w:hAnsi="ＭＳ 明朝" w:cs="ＭＳ ゴシック"/>
                <w:spacing w:val="-10"/>
                <w:sz w:val="22"/>
                <w:szCs w:val="22"/>
              </w:rPr>
            </w:pP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35763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就労証明書</w:t>
            </w:r>
            <w:r w:rsidR="00CC4676"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等</w:t>
            </w:r>
            <w:r w:rsidRPr="0082510A">
              <w:rPr>
                <w:rFonts w:ascii="ＭＳ 明朝" w:hAnsi="ＭＳ 明朝" w:cs="ＭＳ ゴシック" w:hint="eastAsia"/>
                <w:sz w:val="24"/>
                <w:szCs w:val="24"/>
              </w:rPr>
              <w:t>が間に合わない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0A6BA7" w:rsidRPr="0082510A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</w:t>
            </w:r>
            <w:r w:rsidR="00134C8F" w:rsidRPr="0082510A">
              <w:rPr>
                <w:rFonts w:ascii="ＭＳ 明朝" w:hAnsi="ＭＳ 明朝" w:cs="ＭＳ ゴシック" w:hint="eastAsia"/>
                <w:spacing w:val="-8"/>
                <w:sz w:val="20"/>
                <w:szCs w:val="20"/>
              </w:rPr>
              <w:t>証明書提出予定</w:t>
            </w:r>
            <w:r w:rsidR="000A6BA7" w:rsidRPr="0082510A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</w:t>
            </w:r>
            <w:r w:rsidR="00E46C8B">
              <w:rPr>
                <w:rFonts w:ascii="ＭＳ 明朝" w:hAnsi="ＭＳ 明朝" w:hint="eastAsia"/>
                <w:u w:val="single"/>
              </w:rPr>
              <w:t>令和</w:t>
            </w:r>
            <w:r w:rsidR="005A2FD6">
              <w:rPr>
                <w:rFonts w:ascii="ＭＳ 明朝" w:hAnsi="ＭＳ 明朝" w:hint="eastAsia"/>
                <w:u w:val="single"/>
              </w:rPr>
              <w:t xml:space="preserve">　</w:t>
            </w:r>
            <w:r w:rsidR="00AD1E86" w:rsidRPr="0082510A">
              <w:rPr>
                <w:rFonts w:ascii="ＭＳ 明朝" w:hAnsi="ＭＳ 明朝" w:hint="eastAsia"/>
                <w:u w:val="single"/>
              </w:rPr>
              <w:t xml:space="preserve">　</w:t>
            </w:r>
            <w:r w:rsidR="00AD1E86" w:rsidRPr="0082510A">
              <w:rPr>
                <w:rFonts w:ascii="ＭＳ 明朝" w:hAnsi="ＭＳ 明朝" w:hint="eastAsia"/>
              </w:rPr>
              <w:t>年</w:t>
            </w:r>
            <w:r w:rsidR="00AD1E86" w:rsidRPr="0082510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D1E86" w:rsidRPr="0082510A">
              <w:rPr>
                <w:rFonts w:ascii="ＭＳ 明朝" w:hAnsi="ＭＳ 明朝" w:hint="eastAsia"/>
              </w:rPr>
              <w:t>月</w:t>
            </w:r>
            <w:r w:rsidR="00AD1E86" w:rsidRPr="0082510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D1E86" w:rsidRPr="0082510A">
              <w:rPr>
                <w:rFonts w:ascii="ＭＳ 明朝" w:hAnsi="ＭＳ 明朝" w:hint="eastAsia"/>
              </w:rPr>
              <w:t>日</w:t>
            </w:r>
            <w:r w:rsidR="000A6BA7" w:rsidRPr="0082510A">
              <w:rPr>
                <w:rFonts w:ascii="ＭＳ 明朝" w:hAnsi="ＭＳ 明朝" w:cs="ＭＳ ゴシック" w:hint="eastAsia"/>
                <w:spacing w:val="-10"/>
                <w:sz w:val="22"/>
                <w:szCs w:val="22"/>
              </w:rPr>
              <w:t>まで</w:t>
            </w:r>
          </w:p>
          <w:p w:rsidR="00084FE1" w:rsidRPr="000541B6" w:rsidRDefault="00084FE1" w:rsidP="00084FE1">
            <w:pPr>
              <w:pStyle w:val="a3"/>
              <w:spacing w:line="260" w:lineRule="exact"/>
              <w:ind w:leftChars="50" w:left="290" w:hangingChars="89" w:hanging="180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84FE1">
              <w:rPr>
                <w:rFonts w:ascii="ＭＳ 明朝" w:hAnsi="ＭＳ 明朝" w:hint="eastAsia"/>
                <w:spacing w:val="-4"/>
                <w:sz w:val="20"/>
                <w:szCs w:val="20"/>
              </w:rPr>
              <w:t>※後日、就労証明書等の提出が必要です。</w:t>
            </w:r>
          </w:p>
        </w:tc>
      </w:tr>
      <w:tr w:rsidR="00084FE1" w:rsidRPr="0082510A" w:rsidTr="00B909EB">
        <w:trPr>
          <w:trHeight w:hRule="exact" w:val="2077"/>
        </w:trPr>
        <w:tc>
          <w:tcPr>
            <w:tcW w:w="93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41B6" w:rsidRPr="000541B6" w:rsidRDefault="007D3D41" w:rsidP="000541B6">
            <w:pPr>
              <w:pStyle w:val="a3"/>
              <w:snapToGrid w:val="0"/>
              <w:spacing w:line="276" w:lineRule="auto"/>
              <w:ind w:leftChars="50" w:left="308" w:hangingChars="89" w:hanging="198"/>
              <w:rPr>
                <w:rFonts w:ascii="ＭＳ 明朝" w:hAnsi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（</w:t>
            </w:r>
            <w:r w:rsidR="000541B6" w:rsidRPr="000541B6">
              <w:rPr>
                <w:rFonts w:ascii="ＭＳ 明朝" w:hAnsi="ＭＳ 明朝" w:hint="eastAsia"/>
                <w:spacing w:val="-4"/>
                <w:sz w:val="22"/>
                <w:szCs w:val="22"/>
              </w:rPr>
              <w:t>理由</w:t>
            </w:r>
            <w:r w:rsidR="00B909EB">
              <w:rPr>
                <w:rFonts w:ascii="ＭＳ 明朝" w:hAnsi="ＭＳ 明朝" w:hint="eastAsia"/>
                <w:spacing w:val="-4"/>
                <w:sz w:val="22"/>
                <w:szCs w:val="22"/>
              </w:rPr>
              <w:t>）</w:t>
            </w:r>
          </w:p>
          <w:p w:rsidR="000541B6" w:rsidRPr="00450E07" w:rsidRDefault="00CF24EB" w:rsidP="000541B6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4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310530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0541B6" w:rsidRPr="00450E07">
              <w:rPr>
                <w:rFonts w:ascii="ＭＳ 明朝" w:hAnsi="ＭＳ 明朝" w:hint="eastAsia"/>
                <w:spacing w:val="-4"/>
                <w:sz w:val="20"/>
                <w:szCs w:val="20"/>
              </w:rPr>
              <w:t>内定して就職予定であるが、勤め始めないと就労証明書が発行してもらえ</w:t>
            </w:r>
            <w:r w:rsidR="000541B6">
              <w:rPr>
                <w:rFonts w:ascii="ＭＳ 明朝" w:hAnsi="ＭＳ 明朝" w:hint="eastAsia"/>
                <w:spacing w:val="-4"/>
                <w:sz w:val="20"/>
                <w:szCs w:val="20"/>
              </w:rPr>
              <w:t>ないため</w:t>
            </w:r>
          </w:p>
          <w:p w:rsidR="00084FE1" w:rsidRPr="00450E07" w:rsidRDefault="00CF24EB" w:rsidP="000541B6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4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675722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084FE1" w:rsidRPr="005302B7">
              <w:rPr>
                <w:rFonts w:ascii="ＭＳ 明朝" w:hAnsi="ＭＳ 明朝" w:hint="eastAsia"/>
                <w:spacing w:val="-4"/>
                <w:sz w:val="20"/>
                <w:szCs w:val="20"/>
              </w:rPr>
              <w:t>就労証明書が申請日までにそろ</w:t>
            </w:r>
            <w:r w:rsidR="000541B6" w:rsidRPr="005302B7">
              <w:rPr>
                <w:rFonts w:ascii="ＭＳ 明朝" w:hAnsi="ＭＳ 明朝" w:hint="eastAsia"/>
                <w:spacing w:val="-4"/>
                <w:sz w:val="20"/>
                <w:szCs w:val="20"/>
              </w:rPr>
              <w:t>わないため</w:t>
            </w:r>
            <w:r w:rsidR="007F639F" w:rsidRPr="005302B7">
              <w:rPr>
                <w:rFonts w:ascii="ＭＳ 明朝" w:hAnsi="ＭＳ 明朝" w:hint="eastAsia"/>
                <w:spacing w:val="-4"/>
                <w:sz w:val="20"/>
                <w:szCs w:val="20"/>
              </w:rPr>
              <w:t>（例　単身赴任、本社が遠方　等）</w:t>
            </w:r>
          </w:p>
          <w:p w:rsidR="00084FE1" w:rsidRDefault="00CF24EB" w:rsidP="000541B6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4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915549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0541B6">
              <w:rPr>
                <w:rFonts w:ascii="ＭＳ 明朝" w:hAnsi="ＭＳ 明朝" w:hint="eastAsia"/>
                <w:spacing w:val="-4"/>
                <w:sz w:val="20"/>
                <w:szCs w:val="20"/>
              </w:rPr>
              <w:t>短期雇用契約等で、現時点で就労証明書を発行してもらえないため</w:t>
            </w:r>
          </w:p>
          <w:p w:rsidR="000541B6" w:rsidRDefault="00CF24EB" w:rsidP="000541B6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8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215827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6625B7">
              <w:rPr>
                <w:rFonts w:ascii="ＭＳ 明朝" w:hAnsi="ＭＳ 明朝" w:hint="eastAsia"/>
                <w:spacing w:val="-8"/>
                <w:sz w:val="20"/>
                <w:szCs w:val="20"/>
              </w:rPr>
              <w:t>令和</w:t>
            </w:r>
            <w:r w:rsidR="008B4318">
              <w:rPr>
                <w:rFonts w:ascii="ＭＳ 明朝" w:hAnsi="ＭＳ 明朝" w:hint="eastAsia"/>
                <w:spacing w:val="-8"/>
                <w:sz w:val="20"/>
                <w:szCs w:val="20"/>
              </w:rPr>
              <w:t>５</w:t>
            </w:r>
            <w:r w:rsidR="00084FE1" w:rsidRPr="00450E07">
              <w:rPr>
                <w:rFonts w:ascii="ＭＳ 明朝" w:hAnsi="ＭＳ 明朝" w:hint="eastAsia"/>
                <w:spacing w:val="-8"/>
                <w:sz w:val="20"/>
                <w:szCs w:val="20"/>
              </w:rPr>
              <w:t>年４月以降の在学証明書が提出できない</w:t>
            </w:r>
            <w:r w:rsidR="000541B6">
              <w:rPr>
                <w:rFonts w:ascii="ＭＳ 明朝" w:hAnsi="ＭＳ 明朝" w:hint="eastAsia"/>
                <w:spacing w:val="-8"/>
                <w:sz w:val="20"/>
                <w:szCs w:val="20"/>
              </w:rPr>
              <w:t>ため</w:t>
            </w:r>
          </w:p>
          <w:p w:rsidR="00084FE1" w:rsidRPr="000541B6" w:rsidRDefault="00C61D8F" w:rsidP="000541B6">
            <w:pPr>
              <w:pStyle w:val="a3"/>
              <w:snapToGrid w:val="0"/>
              <w:spacing w:line="276" w:lineRule="auto"/>
              <w:ind w:leftChars="50" w:left="265" w:hangingChars="89" w:hanging="155"/>
              <w:rPr>
                <w:rFonts w:ascii="ＭＳ 明朝" w:hAnsi="ＭＳ 明朝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（合</w:t>
            </w:r>
            <w:r w:rsidR="006625B7">
              <w:rPr>
                <w:rFonts w:ascii="ＭＳ 明朝" w:hAnsi="ＭＳ 明朝" w:hint="eastAsia"/>
                <w:spacing w:val="-8"/>
                <w:sz w:val="18"/>
                <w:szCs w:val="18"/>
              </w:rPr>
              <w:t>格通知書、現在の在学証明書や学生証のコピー等では令和</w:t>
            </w:r>
            <w:r w:rsidR="008B4318">
              <w:rPr>
                <w:rFonts w:ascii="ＭＳ 明朝" w:hAnsi="ＭＳ 明朝" w:hint="eastAsia"/>
                <w:spacing w:val="-8"/>
                <w:sz w:val="18"/>
                <w:szCs w:val="18"/>
              </w:rPr>
              <w:t>５</w:t>
            </w:r>
            <w:r w:rsidR="00084FE1" w:rsidRPr="000541B6">
              <w:rPr>
                <w:rFonts w:ascii="ＭＳ 明朝" w:hAnsi="ＭＳ 明朝" w:hint="eastAsia"/>
                <w:spacing w:val="-8"/>
                <w:sz w:val="18"/>
                <w:szCs w:val="18"/>
              </w:rPr>
              <w:t>年４月以降在学することが判明しない場合）</w:t>
            </w:r>
          </w:p>
        </w:tc>
      </w:tr>
      <w:tr w:rsidR="00080CBD" w:rsidRPr="0082510A" w:rsidTr="000541B6">
        <w:trPr>
          <w:trHeight w:val="1801"/>
        </w:trPr>
        <w:tc>
          <w:tcPr>
            <w:tcW w:w="93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CBD" w:rsidRPr="0082510A" w:rsidRDefault="00080CBD" w:rsidP="00080CBD">
            <w:pPr>
              <w:pStyle w:val="a3"/>
              <w:spacing w:line="400" w:lineRule="exact"/>
              <w:ind w:firstLineChars="100" w:firstLine="190"/>
              <w:rPr>
                <w:rFonts w:ascii="ＭＳ 明朝" w:hAnsi="ＭＳ 明朝" w:cs="ＭＳ ゴシック"/>
                <w:sz w:val="18"/>
                <w:szCs w:val="18"/>
              </w:rPr>
            </w:pPr>
            <w:r w:rsidRPr="0082510A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どなたの分　　</w:t>
            </w:r>
            <w:r w:rsidR="00B343BA" w:rsidRPr="0082510A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="0025026C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</w:t>
            </w:r>
            <w:r w:rsidR="007D3D41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　就労就学先　　　　　　</w:t>
            </w:r>
            <w:r w:rsidR="0025026C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</w:t>
            </w:r>
            <w:r w:rsidRPr="0082510A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就労就学時間　</w:t>
            </w:r>
            <w:r w:rsidR="009D1A8F" w:rsidRPr="0082510A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="007D3D41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 </w:t>
            </w:r>
            <w:r w:rsidR="00C76079" w:rsidRPr="0082510A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18"/>
                <w:szCs w:val="18"/>
              </w:rPr>
              <w:t>月平均日数</w:t>
            </w:r>
          </w:p>
          <w:p w:rsidR="009D1A8F" w:rsidRPr="0082510A" w:rsidRDefault="00AD1E86" w:rsidP="009D1A8F">
            <w:pPr>
              <w:pStyle w:val="a3"/>
              <w:snapToGrid w:val="0"/>
              <w:spacing w:line="480" w:lineRule="exact"/>
              <w:ind w:leftChars="-1" w:left="-2" w:firstLineChars="50" w:firstLine="165"/>
              <w:rPr>
                <w:rFonts w:ascii="ＭＳ 明朝" w:hAnsi="ＭＳ 明朝" w:cs="ＭＳ ゴシック"/>
                <w:sz w:val="22"/>
                <w:szCs w:val="22"/>
                <w:u w:val="single"/>
              </w:rPr>
            </w:pPr>
            <w:r w:rsidRPr="0082510A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(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父･母･</w:t>
            </w:r>
            <w:r w:rsidRPr="0082510A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祖父</w:t>
            </w:r>
            <w:r w:rsidR="009D1A8F" w:rsidRPr="0082510A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・</w:t>
            </w:r>
            <w:r w:rsidRPr="0082510A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 xml:space="preserve"> 祖母</w:t>
            </w:r>
            <w:r w:rsidRPr="0082510A">
              <w:rPr>
                <w:rFonts w:ascii="ＭＳ 明朝" w:hAnsi="ＭＳ 明朝" w:cs="ＭＳ ゴシック" w:hint="eastAsia"/>
                <w:spacing w:val="-20"/>
                <w:sz w:val="32"/>
                <w:szCs w:val="32"/>
                <w:u w:val="single"/>
              </w:rPr>
              <w:t xml:space="preserve"> </w:t>
            </w:r>
            <w:r w:rsidRPr="0082510A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)</w:t>
            </w:r>
            <w:r w:rsidR="00C76079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</w:t>
            </w:r>
            <w:r w:rsidR="009D1A8F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:　</w:t>
            </w:r>
            <w:r w:rsidR="009D1A8F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～</w:t>
            </w:r>
            <w:r w:rsidR="009D1A8F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:</w:t>
            </w:r>
            <w:r w:rsidR="00C76079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約　　日</w:t>
            </w:r>
          </w:p>
          <w:p w:rsidR="00080CBD" w:rsidRPr="0082510A" w:rsidRDefault="00080CBD" w:rsidP="009D1A8F">
            <w:pPr>
              <w:pStyle w:val="a3"/>
              <w:snapToGrid w:val="0"/>
              <w:spacing w:line="480" w:lineRule="exact"/>
              <w:ind w:firstLineChars="50" w:firstLine="165"/>
              <w:rPr>
                <w:rFonts w:ascii="ＭＳ 明朝" w:hAnsi="ＭＳ 明朝" w:cs="ＭＳ ゴシック"/>
                <w:sz w:val="22"/>
                <w:szCs w:val="22"/>
                <w:u w:val="single"/>
              </w:rPr>
            </w:pPr>
            <w:r w:rsidRPr="0082510A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(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父･母</w:t>
            </w:r>
            <w:r w:rsidR="00FF58E4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･</w:t>
            </w:r>
            <w:r w:rsidR="00FF58E4" w:rsidRPr="0082510A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 xml:space="preserve">祖父 </w:t>
            </w:r>
            <w:r w:rsidR="009D1A8F" w:rsidRPr="0082510A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・</w:t>
            </w:r>
            <w:r w:rsidR="00FF58E4" w:rsidRPr="0082510A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祖母</w:t>
            </w:r>
            <w:r w:rsidR="00B343BA" w:rsidRPr="0082510A">
              <w:rPr>
                <w:rFonts w:ascii="ＭＳ 明朝" w:hAnsi="ＭＳ 明朝" w:cs="ＭＳ ゴシック" w:hint="eastAsia"/>
                <w:spacing w:val="-20"/>
                <w:sz w:val="32"/>
                <w:szCs w:val="32"/>
                <w:u w:val="single"/>
              </w:rPr>
              <w:t xml:space="preserve"> </w:t>
            </w:r>
            <w:r w:rsidRPr="0082510A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)</w:t>
            </w:r>
            <w:r w:rsidR="00C76079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</w:t>
            </w:r>
            <w:r w:rsidR="009D1A8F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:</w:t>
            </w:r>
            <w:r w:rsidR="009D1A8F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～</w:t>
            </w:r>
            <w:r w:rsidR="009D1A8F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:　　</w:t>
            </w:r>
            <w:r w:rsidR="00C76079"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82510A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約　　日</w:t>
            </w:r>
          </w:p>
        </w:tc>
      </w:tr>
    </w:tbl>
    <w:p w:rsidR="00447DBE" w:rsidRPr="0082510A" w:rsidRDefault="00447DBE" w:rsidP="00BC6614">
      <w:pPr>
        <w:pStyle w:val="a3"/>
        <w:snapToGrid w:val="0"/>
        <w:spacing w:line="120" w:lineRule="exact"/>
        <w:rPr>
          <w:rFonts w:ascii="ＭＳ 明朝" w:hAnsi="ＭＳ 明朝"/>
          <w:spacing w:val="-4"/>
          <w:sz w:val="8"/>
          <w:szCs w:val="8"/>
        </w:rPr>
      </w:pPr>
    </w:p>
    <w:sectPr w:rsidR="00447DBE" w:rsidRPr="0082510A" w:rsidSect="0038719D">
      <w:pgSz w:w="11906" w:h="16838" w:code="9"/>
      <w:pgMar w:top="1134" w:right="1134" w:bottom="851" w:left="1134" w:header="720" w:footer="720" w:gutter="0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8F" w:rsidRDefault="00E31D8F" w:rsidP="001B05BA">
      <w:r>
        <w:separator/>
      </w:r>
    </w:p>
  </w:endnote>
  <w:endnote w:type="continuationSeparator" w:id="0">
    <w:p w:rsidR="00E31D8F" w:rsidRDefault="00E31D8F" w:rsidP="001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8F" w:rsidRDefault="00E31D8F" w:rsidP="001B05BA">
      <w:r>
        <w:separator/>
      </w:r>
    </w:p>
  </w:footnote>
  <w:footnote w:type="continuationSeparator" w:id="0">
    <w:p w:rsidR="00E31D8F" w:rsidRDefault="00E31D8F" w:rsidP="001B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62"/>
    <w:rsid w:val="000008BA"/>
    <w:rsid w:val="000069BB"/>
    <w:rsid w:val="00011200"/>
    <w:rsid w:val="00020ECA"/>
    <w:rsid w:val="00022EC2"/>
    <w:rsid w:val="000541B6"/>
    <w:rsid w:val="0007200D"/>
    <w:rsid w:val="00080CBD"/>
    <w:rsid w:val="00084FE1"/>
    <w:rsid w:val="000A3DE4"/>
    <w:rsid w:val="000A6BA7"/>
    <w:rsid w:val="000C1909"/>
    <w:rsid w:val="000C39B8"/>
    <w:rsid w:val="000D4D25"/>
    <w:rsid w:val="00132107"/>
    <w:rsid w:val="00132392"/>
    <w:rsid w:val="00134C8F"/>
    <w:rsid w:val="0014060A"/>
    <w:rsid w:val="001609F2"/>
    <w:rsid w:val="001B05BA"/>
    <w:rsid w:val="001B18C3"/>
    <w:rsid w:val="001C37AD"/>
    <w:rsid w:val="001E2139"/>
    <w:rsid w:val="001F0780"/>
    <w:rsid w:val="001F5B82"/>
    <w:rsid w:val="001F6F5E"/>
    <w:rsid w:val="00200EC1"/>
    <w:rsid w:val="0025026C"/>
    <w:rsid w:val="002568DF"/>
    <w:rsid w:val="00256A94"/>
    <w:rsid w:val="0026292D"/>
    <w:rsid w:val="0026685C"/>
    <w:rsid w:val="00272329"/>
    <w:rsid w:val="002723A6"/>
    <w:rsid w:val="00272F12"/>
    <w:rsid w:val="0027477E"/>
    <w:rsid w:val="00283E49"/>
    <w:rsid w:val="00291FBC"/>
    <w:rsid w:val="002935CF"/>
    <w:rsid w:val="002A302E"/>
    <w:rsid w:val="002C6DE9"/>
    <w:rsid w:val="002D0803"/>
    <w:rsid w:val="002D6EBA"/>
    <w:rsid w:val="002E15D4"/>
    <w:rsid w:val="00304F88"/>
    <w:rsid w:val="00331F11"/>
    <w:rsid w:val="00352684"/>
    <w:rsid w:val="003622ED"/>
    <w:rsid w:val="0038719D"/>
    <w:rsid w:val="003A5448"/>
    <w:rsid w:val="003B61A6"/>
    <w:rsid w:val="003C74B9"/>
    <w:rsid w:val="00410803"/>
    <w:rsid w:val="00416F8B"/>
    <w:rsid w:val="00447DBE"/>
    <w:rsid w:val="00450E07"/>
    <w:rsid w:val="00455CEB"/>
    <w:rsid w:val="004639A3"/>
    <w:rsid w:val="004663B7"/>
    <w:rsid w:val="00467FD1"/>
    <w:rsid w:val="0048024D"/>
    <w:rsid w:val="005151C9"/>
    <w:rsid w:val="0052639A"/>
    <w:rsid w:val="00527607"/>
    <w:rsid w:val="005302B7"/>
    <w:rsid w:val="00542D42"/>
    <w:rsid w:val="00572005"/>
    <w:rsid w:val="005A2FD6"/>
    <w:rsid w:val="00604506"/>
    <w:rsid w:val="006052C7"/>
    <w:rsid w:val="00626F08"/>
    <w:rsid w:val="006504CE"/>
    <w:rsid w:val="006625B7"/>
    <w:rsid w:val="00676071"/>
    <w:rsid w:val="00686BEA"/>
    <w:rsid w:val="00687DCA"/>
    <w:rsid w:val="006934D9"/>
    <w:rsid w:val="006C023D"/>
    <w:rsid w:val="006E6772"/>
    <w:rsid w:val="00733B7A"/>
    <w:rsid w:val="007341F6"/>
    <w:rsid w:val="007518E5"/>
    <w:rsid w:val="007629E9"/>
    <w:rsid w:val="00797A4D"/>
    <w:rsid w:val="007A1EE5"/>
    <w:rsid w:val="007B5D8F"/>
    <w:rsid w:val="007D3D41"/>
    <w:rsid w:val="007D504E"/>
    <w:rsid w:val="007E29C2"/>
    <w:rsid w:val="007F61BE"/>
    <w:rsid w:val="007F639F"/>
    <w:rsid w:val="00806735"/>
    <w:rsid w:val="0081115B"/>
    <w:rsid w:val="0082510A"/>
    <w:rsid w:val="00826D6C"/>
    <w:rsid w:val="00830AC2"/>
    <w:rsid w:val="00836C7C"/>
    <w:rsid w:val="0086001B"/>
    <w:rsid w:val="008622C7"/>
    <w:rsid w:val="00875A2B"/>
    <w:rsid w:val="008A1D0A"/>
    <w:rsid w:val="008B4318"/>
    <w:rsid w:val="008C7048"/>
    <w:rsid w:val="008D0C34"/>
    <w:rsid w:val="009006D8"/>
    <w:rsid w:val="0096374F"/>
    <w:rsid w:val="0096431D"/>
    <w:rsid w:val="00970399"/>
    <w:rsid w:val="00971712"/>
    <w:rsid w:val="00972452"/>
    <w:rsid w:val="00993481"/>
    <w:rsid w:val="00995312"/>
    <w:rsid w:val="009D1A8F"/>
    <w:rsid w:val="009E2BC0"/>
    <w:rsid w:val="00A04239"/>
    <w:rsid w:val="00A245E9"/>
    <w:rsid w:val="00A417AE"/>
    <w:rsid w:val="00A619C0"/>
    <w:rsid w:val="00A71454"/>
    <w:rsid w:val="00A92345"/>
    <w:rsid w:val="00AB17BB"/>
    <w:rsid w:val="00AB18B7"/>
    <w:rsid w:val="00AC12EB"/>
    <w:rsid w:val="00AC6482"/>
    <w:rsid w:val="00AD0A0C"/>
    <w:rsid w:val="00AD1E86"/>
    <w:rsid w:val="00AF1EBB"/>
    <w:rsid w:val="00B31663"/>
    <w:rsid w:val="00B343BA"/>
    <w:rsid w:val="00B40443"/>
    <w:rsid w:val="00B74FF4"/>
    <w:rsid w:val="00B909EB"/>
    <w:rsid w:val="00BA390A"/>
    <w:rsid w:val="00BC5698"/>
    <w:rsid w:val="00BC6614"/>
    <w:rsid w:val="00BD794B"/>
    <w:rsid w:val="00C04463"/>
    <w:rsid w:val="00C331BD"/>
    <w:rsid w:val="00C41A63"/>
    <w:rsid w:val="00C43C5D"/>
    <w:rsid w:val="00C61D8F"/>
    <w:rsid w:val="00C73399"/>
    <w:rsid w:val="00C76079"/>
    <w:rsid w:val="00CC4676"/>
    <w:rsid w:val="00CF24EB"/>
    <w:rsid w:val="00CF34C9"/>
    <w:rsid w:val="00D05F9C"/>
    <w:rsid w:val="00D20B46"/>
    <w:rsid w:val="00D24EB4"/>
    <w:rsid w:val="00D36846"/>
    <w:rsid w:val="00D37ECF"/>
    <w:rsid w:val="00D57C35"/>
    <w:rsid w:val="00D90589"/>
    <w:rsid w:val="00D966CA"/>
    <w:rsid w:val="00DA369D"/>
    <w:rsid w:val="00DC24EB"/>
    <w:rsid w:val="00DE7C10"/>
    <w:rsid w:val="00DF273D"/>
    <w:rsid w:val="00E140B8"/>
    <w:rsid w:val="00E25377"/>
    <w:rsid w:val="00E27FFD"/>
    <w:rsid w:val="00E31D8F"/>
    <w:rsid w:val="00E46C8B"/>
    <w:rsid w:val="00E634A4"/>
    <w:rsid w:val="00E72BDB"/>
    <w:rsid w:val="00E86266"/>
    <w:rsid w:val="00E92862"/>
    <w:rsid w:val="00EA23D1"/>
    <w:rsid w:val="00EB34DD"/>
    <w:rsid w:val="00EC2689"/>
    <w:rsid w:val="00ED01E9"/>
    <w:rsid w:val="00ED17C9"/>
    <w:rsid w:val="00F40B3E"/>
    <w:rsid w:val="00F7250F"/>
    <w:rsid w:val="00F93F7A"/>
    <w:rsid w:val="00F97A28"/>
    <w:rsid w:val="00FD6F57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FB1FB-2D56-45B4-B81E-2947FD0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B0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05BA"/>
    <w:rPr>
      <w:kern w:val="2"/>
      <w:sz w:val="21"/>
      <w:szCs w:val="24"/>
    </w:rPr>
  </w:style>
  <w:style w:type="paragraph" w:styleId="a6">
    <w:name w:val="footer"/>
    <w:basedOn w:val="a"/>
    <w:link w:val="a7"/>
    <w:rsid w:val="001B0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05BA"/>
    <w:rPr>
      <w:kern w:val="2"/>
      <w:sz w:val="21"/>
      <w:szCs w:val="24"/>
    </w:rPr>
  </w:style>
  <w:style w:type="paragraph" w:styleId="a8">
    <w:name w:val="Balloon Text"/>
    <w:basedOn w:val="a"/>
    <w:link w:val="a9"/>
    <w:rsid w:val="00797A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7A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1662\Desktop\&#65288;&#26032;&#65289;&#30003;&#35531;&#26360;&#19968;&#35239;\&#2603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B8F-A35F-4C58-AF6A-933E8DD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2</Pages>
  <Words>650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出　　書</vt:lpstr>
      <vt:lpstr>申　　出　　書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出　　書</dc:title>
  <dc:subject/>
  <dc:creator>Administrator</dc:creator>
  <cp:keywords/>
  <cp:lastModifiedBy>Administrator</cp:lastModifiedBy>
  <cp:revision>8</cp:revision>
  <cp:lastPrinted>2022-10-03T06:37:00Z</cp:lastPrinted>
  <dcterms:created xsi:type="dcterms:W3CDTF">2021-11-17T07:55:00Z</dcterms:created>
  <dcterms:modified xsi:type="dcterms:W3CDTF">2022-10-11T08:37:00Z</dcterms:modified>
</cp:coreProperties>
</file>